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69" w:type="dxa"/>
        <w:tblLook w:val="04A0" w:firstRow="1" w:lastRow="0" w:firstColumn="1" w:lastColumn="0" w:noHBand="0" w:noVBand="1"/>
      </w:tblPr>
      <w:tblGrid>
        <w:gridCol w:w="5211"/>
        <w:gridCol w:w="3118"/>
        <w:gridCol w:w="2240"/>
      </w:tblGrid>
      <w:tr w:rsidR="00CE7470" w:rsidTr="00483B43">
        <w:trPr>
          <w:trHeight w:val="1343"/>
        </w:trPr>
        <w:tc>
          <w:tcPr>
            <w:tcW w:w="5211" w:type="dxa"/>
          </w:tcPr>
          <w:p w:rsidR="00051F25" w:rsidRPr="00483B43" w:rsidRDefault="00051F25" w:rsidP="00FF018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83B43">
              <w:rPr>
                <w:b/>
                <w:sz w:val="20"/>
                <w:szCs w:val="20"/>
              </w:rPr>
              <w:t>Coordonnées</w:t>
            </w:r>
          </w:p>
          <w:p w:rsidR="00483B43" w:rsidRPr="00483B43" w:rsidRDefault="00483B43" w:rsidP="007B7E3E">
            <w:pPr>
              <w:tabs>
                <w:tab w:val="left" w:pos="1657"/>
                <w:tab w:val="left" w:pos="2554"/>
              </w:tabs>
              <w:ind w:left="360"/>
              <w:rPr>
                <w:sz w:val="20"/>
                <w:szCs w:val="20"/>
              </w:rPr>
            </w:pPr>
            <w:r w:rsidRPr="00483B43">
              <w:rPr>
                <w:sz w:val="20"/>
                <w:szCs w:val="20"/>
              </w:rPr>
              <w:t xml:space="preserve">Entraineur : </w:t>
            </w:r>
            <w:r w:rsidR="007B7E3E">
              <w:rPr>
                <w:sz w:val="20"/>
                <w:szCs w:val="20"/>
              </w:rPr>
              <w:t xml:space="preserve">  </w:t>
            </w:r>
            <w:r w:rsidRPr="00483B43">
              <w:rPr>
                <w:sz w:val="20"/>
                <w:szCs w:val="20"/>
              </w:rPr>
              <w:t>Nicolas</w:t>
            </w:r>
            <w:r>
              <w:rPr>
                <w:sz w:val="20"/>
                <w:szCs w:val="20"/>
              </w:rPr>
              <w:t xml:space="preserve"> : </w:t>
            </w:r>
            <w:r w:rsidRPr="00483B43">
              <w:rPr>
                <w:sz w:val="20"/>
                <w:szCs w:val="20"/>
              </w:rPr>
              <w:t>06 68 89 89 30</w:t>
            </w:r>
          </w:p>
          <w:p w:rsidR="00483B43" w:rsidRPr="00483B43" w:rsidRDefault="00483B43" w:rsidP="00483B43">
            <w:pPr>
              <w:tabs>
                <w:tab w:val="left" w:pos="1657"/>
              </w:tabs>
              <w:rPr>
                <w:sz w:val="20"/>
                <w:szCs w:val="20"/>
              </w:rPr>
            </w:pPr>
            <w:r w:rsidRPr="00483B43">
              <w:rPr>
                <w:sz w:val="20"/>
                <w:szCs w:val="20"/>
              </w:rPr>
              <w:t xml:space="preserve">Président : </w:t>
            </w:r>
            <w:r w:rsidR="007B7E3E">
              <w:rPr>
                <w:sz w:val="20"/>
                <w:szCs w:val="20"/>
              </w:rPr>
              <w:t xml:space="preserve">    </w:t>
            </w:r>
            <w:r w:rsidRPr="00483B43">
              <w:rPr>
                <w:sz w:val="20"/>
                <w:szCs w:val="20"/>
              </w:rPr>
              <w:t>Gilbert</w:t>
            </w:r>
            <w:r>
              <w:rPr>
                <w:sz w:val="20"/>
                <w:szCs w:val="20"/>
              </w:rPr>
              <w:t xml:space="preserve"> : </w:t>
            </w:r>
            <w:r w:rsidRPr="00483B43">
              <w:rPr>
                <w:sz w:val="20"/>
                <w:szCs w:val="20"/>
              </w:rPr>
              <w:t>07 81 39 02 42</w:t>
            </w:r>
          </w:p>
          <w:p w:rsidR="00483B43" w:rsidRPr="00483B43" w:rsidRDefault="00483B43" w:rsidP="007B7E3E">
            <w:pPr>
              <w:tabs>
                <w:tab w:val="left" w:pos="1657"/>
                <w:tab w:val="left" w:pos="2514"/>
              </w:tabs>
              <w:rPr>
                <w:sz w:val="20"/>
                <w:szCs w:val="20"/>
              </w:rPr>
            </w:pPr>
            <w:r w:rsidRPr="00483B43">
              <w:rPr>
                <w:sz w:val="20"/>
                <w:szCs w:val="20"/>
              </w:rPr>
              <w:t xml:space="preserve">Secrétaire : </w:t>
            </w:r>
            <w:r w:rsidR="007B7E3E">
              <w:rPr>
                <w:sz w:val="20"/>
                <w:szCs w:val="20"/>
              </w:rPr>
              <w:t xml:space="preserve">   </w:t>
            </w:r>
            <w:r w:rsidR="002728AB">
              <w:rPr>
                <w:sz w:val="20"/>
                <w:szCs w:val="20"/>
              </w:rPr>
              <w:t>Emilie</w:t>
            </w:r>
            <w:r>
              <w:rPr>
                <w:sz w:val="20"/>
                <w:szCs w:val="20"/>
              </w:rPr>
              <w:t xml:space="preserve"> : </w:t>
            </w:r>
            <w:r w:rsidRPr="00483B43">
              <w:rPr>
                <w:sz w:val="20"/>
                <w:szCs w:val="20"/>
              </w:rPr>
              <w:t>06 78 71 51 00</w:t>
            </w:r>
          </w:p>
          <w:p w:rsidR="00864D0E" w:rsidRPr="00483B43" w:rsidRDefault="00483B43" w:rsidP="00483B43">
            <w:pPr>
              <w:rPr>
                <w:sz w:val="20"/>
                <w:szCs w:val="20"/>
              </w:rPr>
            </w:pPr>
            <w:proofErr w:type="gramStart"/>
            <w:r w:rsidRPr="00483B43"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 xml:space="preserve"> : </w:t>
            </w:r>
            <w:r w:rsidRPr="00483B43">
              <w:rPr>
                <w:sz w:val="20"/>
                <w:szCs w:val="20"/>
              </w:rPr>
              <w:t xml:space="preserve"> </w:t>
            </w:r>
            <w:hyperlink r:id="rId6" w:history="1">
              <w:r w:rsidRPr="00483B43">
                <w:rPr>
                  <w:rStyle w:val="Lienhypertexte"/>
                  <w:sz w:val="20"/>
                  <w:szCs w:val="20"/>
                </w:rPr>
                <w:t>ttable.seyssins@gmail.com</w:t>
              </w:r>
            </w:hyperlink>
          </w:p>
          <w:p w:rsidR="00483B43" w:rsidRDefault="009D4F89" w:rsidP="0048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 : www.ttseyssinois.fr</w:t>
            </w:r>
          </w:p>
          <w:p w:rsidR="00483B43" w:rsidRDefault="00483B43" w:rsidP="00483B43">
            <w:r w:rsidRPr="00483B4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CDC614D" wp14:editId="3D8D9892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-873125</wp:posOffset>
                  </wp:positionV>
                  <wp:extent cx="787400" cy="836295"/>
                  <wp:effectExtent l="0" t="0" r="0" b="190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T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3B43">
              <w:rPr>
                <w:sz w:val="20"/>
                <w:szCs w:val="20"/>
              </w:rPr>
              <w:t>Facebook :</w:t>
            </w:r>
            <w:r>
              <w:rPr>
                <w:sz w:val="20"/>
                <w:szCs w:val="20"/>
              </w:rPr>
              <w:t xml:space="preserve"> </w:t>
            </w:r>
            <w:r w:rsidRPr="00483B43">
              <w:rPr>
                <w:sz w:val="20"/>
                <w:szCs w:val="20"/>
              </w:rPr>
              <w:t>https://www.facebook.com/Ttable.Seyssins</w:t>
            </w:r>
          </w:p>
        </w:tc>
        <w:tc>
          <w:tcPr>
            <w:tcW w:w="3118" w:type="dxa"/>
            <w:vAlign w:val="center"/>
          </w:tcPr>
          <w:p w:rsidR="0028516D" w:rsidRPr="00483B43" w:rsidRDefault="0028516D" w:rsidP="00FE3C2B">
            <w:pPr>
              <w:jc w:val="center"/>
              <w:rPr>
                <w:b/>
                <w:sz w:val="34"/>
                <w:szCs w:val="34"/>
              </w:rPr>
            </w:pPr>
            <w:r w:rsidRPr="00483B43">
              <w:rPr>
                <w:b/>
                <w:sz w:val="34"/>
                <w:szCs w:val="34"/>
              </w:rPr>
              <w:t>FICHE INSCRIPTION</w:t>
            </w:r>
          </w:p>
          <w:p w:rsidR="00CE7470" w:rsidRPr="0028516D" w:rsidRDefault="00CE7470" w:rsidP="00060483">
            <w:pPr>
              <w:jc w:val="center"/>
              <w:rPr>
                <w:b/>
                <w:sz w:val="28"/>
                <w:szCs w:val="28"/>
              </w:rPr>
            </w:pPr>
            <w:r w:rsidRPr="00483B43">
              <w:rPr>
                <w:b/>
                <w:sz w:val="34"/>
                <w:szCs w:val="34"/>
              </w:rPr>
              <w:t>Saison</w:t>
            </w:r>
            <w:r w:rsidR="0028516D" w:rsidRPr="00483B43">
              <w:rPr>
                <w:b/>
                <w:sz w:val="34"/>
                <w:szCs w:val="34"/>
              </w:rPr>
              <w:t xml:space="preserve"> </w:t>
            </w:r>
            <w:r w:rsidRPr="00483B43">
              <w:rPr>
                <w:b/>
                <w:sz w:val="34"/>
                <w:szCs w:val="34"/>
              </w:rPr>
              <w:t>201</w:t>
            </w:r>
            <w:r w:rsidR="00A87F17" w:rsidRPr="00483B43">
              <w:rPr>
                <w:b/>
                <w:sz w:val="34"/>
                <w:szCs w:val="34"/>
              </w:rPr>
              <w:t>7</w:t>
            </w:r>
            <w:r w:rsidRPr="00483B43">
              <w:rPr>
                <w:b/>
                <w:sz w:val="34"/>
                <w:szCs w:val="34"/>
              </w:rPr>
              <w:t xml:space="preserve"> / 201</w:t>
            </w:r>
            <w:r w:rsidR="00A87F17" w:rsidRPr="00483B43">
              <w:rPr>
                <w:b/>
                <w:sz w:val="34"/>
                <w:szCs w:val="34"/>
              </w:rPr>
              <w:t>8</w:t>
            </w:r>
          </w:p>
        </w:tc>
        <w:tc>
          <w:tcPr>
            <w:tcW w:w="2240" w:type="dxa"/>
            <w:vAlign w:val="center"/>
          </w:tcPr>
          <w:p w:rsidR="000F0836" w:rsidRPr="00051F25" w:rsidRDefault="00CE7470" w:rsidP="000F08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1F25">
              <w:rPr>
                <w:b/>
                <w:sz w:val="28"/>
                <w:szCs w:val="28"/>
              </w:rPr>
              <w:t>Date d'adhésion</w:t>
            </w:r>
          </w:p>
          <w:p w:rsidR="00CE7470" w:rsidRPr="000F0836" w:rsidRDefault="00CE7470" w:rsidP="00051F2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1F25">
              <w:rPr>
                <w:b/>
                <w:sz w:val="28"/>
                <w:szCs w:val="28"/>
              </w:rPr>
              <w:t>……/……/……</w:t>
            </w:r>
            <w:r w:rsidR="00FE3C2B" w:rsidRPr="00051F25">
              <w:rPr>
                <w:b/>
                <w:sz w:val="28"/>
                <w:szCs w:val="28"/>
              </w:rPr>
              <w:t>….</w:t>
            </w:r>
          </w:p>
        </w:tc>
      </w:tr>
    </w:tbl>
    <w:p w:rsidR="00F031AA" w:rsidRDefault="00F031AA" w:rsidP="00483B43">
      <w:pPr>
        <w:spacing w:after="0" w:line="240" w:lineRule="auto"/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E3C2B" w:rsidTr="00A3559D">
        <w:trPr>
          <w:trHeight w:val="421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FE3C2B" w:rsidRPr="00FE3C2B" w:rsidRDefault="009D79E7" w:rsidP="00AE13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</w:t>
            </w:r>
            <w:r w:rsidR="00FE3C2B" w:rsidRPr="00FE3C2B">
              <w:rPr>
                <w:b/>
                <w:i/>
                <w:sz w:val="28"/>
                <w:szCs w:val="28"/>
              </w:rPr>
              <w:t>oueur</w:t>
            </w:r>
          </w:p>
        </w:tc>
      </w:tr>
    </w:tbl>
    <w:tbl>
      <w:tblPr>
        <w:tblStyle w:val="Grilledutableau"/>
        <w:tblpPr w:leftFromText="141" w:rightFromText="141" w:vertAnchor="page" w:horzAnchor="margin" w:tblpY="34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3118"/>
      </w:tblGrid>
      <w:tr w:rsidR="00AE13CB" w:rsidRPr="00F14638" w:rsidTr="00F14638">
        <w:tc>
          <w:tcPr>
            <w:tcW w:w="4219" w:type="dxa"/>
          </w:tcPr>
          <w:p w:rsidR="00AE13CB" w:rsidRPr="00F14638" w:rsidRDefault="00AE13CB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NOM :</w:t>
            </w:r>
          </w:p>
        </w:tc>
        <w:tc>
          <w:tcPr>
            <w:tcW w:w="2977" w:type="dxa"/>
          </w:tcPr>
          <w:p w:rsidR="00AE13CB" w:rsidRPr="00F14638" w:rsidRDefault="00AE13CB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Prénom :</w:t>
            </w:r>
          </w:p>
        </w:tc>
        <w:tc>
          <w:tcPr>
            <w:tcW w:w="3118" w:type="dxa"/>
          </w:tcPr>
          <w:p w:rsidR="00AE13CB" w:rsidRPr="00F14638" w:rsidRDefault="00AE13CB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Tél Domicile :</w:t>
            </w:r>
          </w:p>
        </w:tc>
      </w:tr>
      <w:tr w:rsidR="00AE13CB" w:rsidRPr="00F14638" w:rsidTr="00F14638">
        <w:tc>
          <w:tcPr>
            <w:tcW w:w="7196" w:type="dxa"/>
            <w:gridSpan w:val="2"/>
          </w:tcPr>
          <w:p w:rsidR="00AE13CB" w:rsidRPr="00F14638" w:rsidRDefault="00AE13CB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Adresse :</w:t>
            </w:r>
          </w:p>
        </w:tc>
        <w:tc>
          <w:tcPr>
            <w:tcW w:w="3118" w:type="dxa"/>
          </w:tcPr>
          <w:p w:rsidR="00AE13CB" w:rsidRPr="00F14638" w:rsidRDefault="00AE13CB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Tél Portable :</w:t>
            </w:r>
          </w:p>
        </w:tc>
      </w:tr>
      <w:tr w:rsidR="00AE13CB" w:rsidRPr="00F14638" w:rsidTr="00F14638">
        <w:tc>
          <w:tcPr>
            <w:tcW w:w="4219" w:type="dxa"/>
          </w:tcPr>
          <w:p w:rsidR="00AE13CB" w:rsidRPr="00F14638" w:rsidRDefault="00AE13CB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Code Postal :</w:t>
            </w:r>
          </w:p>
        </w:tc>
        <w:tc>
          <w:tcPr>
            <w:tcW w:w="2977" w:type="dxa"/>
          </w:tcPr>
          <w:p w:rsidR="00AE13CB" w:rsidRPr="00F14638" w:rsidRDefault="00AE13CB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Ville :</w:t>
            </w:r>
          </w:p>
        </w:tc>
        <w:tc>
          <w:tcPr>
            <w:tcW w:w="3118" w:type="dxa"/>
          </w:tcPr>
          <w:p w:rsidR="00AE13CB" w:rsidRPr="00F14638" w:rsidRDefault="00AE13CB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 xml:space="preserve">Email : </w:t>
            </w:r>
          </w:p>
        </w:tc>
      </w:tr>
      <w:tr w:rsidR="00A3559D" w:rsidRPr="00F14638" w:rsidTr="00F14638">
        <w:tc>
          <w:tcPr>
            <w:tcW w:w="4219" w:type="dxa"/>
          </w:tcPr>
          <w:p w:rsidR="00A3559D" w:rsidRPr="00F14638" w:rsidRDefault="00A3559D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Date de naissance :</w:t>
            </w:r>
          </w:p>
        </w:tc>
        <w:tc>
          <w:tcPr>
            <w:tcW w:w="2977" w:type="dxa"/>
          </w:tcPr>
          <w:p w:rsidR="00A3559D" w:rsidRPr="00F14638" w:rsidRDefault="00A3559D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Sexe :</w:t>
            </w:r>
          </w:p>
        </w:tc>
        <w:tc>
          <w:tcPr>
            <w:tcW w:w="3118" w:type="dxa"/>
          </w:tcPr>
          <w:p w:rsidR="00A3559D" w:rsidRPr="00F14638" w:rsidRDefault="004F46F3" w:rsidP="00F146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  <w:r w:rsidR="00A3559D" w:rsidRPr="00F14638">
              <w:rPr>
                <w:sz w:val="24"/>
                <w:szCs w:val="24"/>
              </w:rPr>
              <w:t xml:space="preserve"> </w:t>
            </w:r>
            <w:r w:rsidR="00864D0E">
              <w:rPr>
                <w:sz w:val="24"/>
                <w:szCs w:val="24"/>
              </w:rPr>
              <w:t xml:space="preserve">(facultatif) </w:t>
            </w:r>
            <w:r w:rsidR="00A3559D" w:rsidRPr="00F14638">
              <w:rPr>
                <w:sz w:val="24"/>
                <w:szCs w:val="24"/>
              </w:rPr>
              <w:t xml:space="preserve">:                     </w:t>
            </w:r>
            <w:r w:rsidR="00F14638">
              <w:rPr>
                <w:sz w:val="24"/>
                <w:szCs w:val="24"/>
              </w:rPr>
              <w:t xml:space="preserve">     </w:t>
            </w:r>
          </w:p>
        </w:tc>
      </w:tr>
    </w:tbl>
    <w:p w:rsidR="00FE3C2B" w:rsidRDefault="004F46F3" w:rsidP="000F0836">
      <w:pPr>
        <w:spacing w:after="0" w:line="240" w:lineRule="auto"/>
      </w:pPr>
      <w:r w:rsidRPr="00F14638">
        <w:rPr>
          <w:sz w:val="24"/>
          <w:szCs w:val="24"/>
        </w:rPr>
        <w:t xml:space="preserve">N° Licence :                     </w:t>
      </w:r>
      <w:r>
        <w:rPr>
          <w:sz w:val="24"/>
          <w:szCs w:val="24"/>
        </w:rPr>
        <w:t xml:space="preserve">     </w:t>
      </w:r>
    </w:p>
    <w:p w:rsidR="0028516D" w:rsidRDefault="0028516D" w:rsidP="000F0836">
      <w:pPr>
        <w:spacing w:after="0" w:line="240" w:lineRule="auto"/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8516D" w:rsidTr="0028516D">
        <w:trPr>
          <w:trHeight w:val="421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28516D" w:rsidRPr="00FE3C2B" w:rsidRDefault="0028516D" w:rsidP="009258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Tuteur légal</w:t>
            </w:r>
          </w:p>
        </w:tc>
      </w:tr>
    </w:tbl>
    <w:p w:rsidR="0028516D" w:rsidRDefault="0028516D" w:rsidP="000F0836">
      <w:pPr>
        <w:spacing w:after="0" w:line="240" w:lineRule="auto"/>
      </w:pP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118"/>
      </w:tblGrid>
      <w:tr w:rsidR="009A48C5" w:rsidTr="00F14638">
        <w:tc>
          <w:tcPr>
            <w:tcW w:w="4219" w:type="dxa"/>
          </w:tcPr>
          <w:p w:rsidR="009A48C5" w:rsidRPr="00F14638" w:rsidRDefault="009A48C5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NOM :</w:t>
            </w:r>
          </w:p>
        </w:tc>
        <w:tc>
          <w:tcPr>
            <w:tcW w:w="2977" w:type="dxa"/>
          </w:tcPr>
          <w:p w:rsidR="009A48C5" w:rsidRPr="00F14638" w:rsidRDefault="009A48C5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Prénom :</w:t>
            </w:r>
          </w:p>
        </w:tc>
        <w:tc>
          <w:tcPr>
            <w:tcW w:w="3118" w:type="dxa"/>
          </w:tcPr>
          <w:p w:rsidR="009A48C5" w:rsidRPr="00F14638" w:rsidRDefault="009A48C5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Tél Domicile :</w:t>
            </w:r>
          </w:p>
        </w:tc>
      </w:tr>
      <w:tr w:rsidR="009A48C5" w:rsidTr="00F14638">
        <w:tc>
          <w:tcPr>
            <w:tcW w:w="7196" w:type="dxa"/>
            <w:gridSpan w:val="2"/>
          </w:tcPr>
          <w:p w:rsidR="009A48C5" w:rsidRPr="00F14638" w:rsidRDefault="009A48C5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Adresse :</w:t>
            </w:r>
          </w:p>
        </w:tc>
        <w:tc>
          <w:tcPr>
            <w:tcW w:w="3118" w:type="dxa"/>
          </w:tcPr>
          <w:p w:rsidR="009A48C5" w:rsidRPr="00F14638" w:rsidRDefault="009A48C5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Tél Portable :</w:t>
            </w:r>
          </w:p>
        </w:tc>
      </w:tr>
      <w:tr w:rsidR="009A48C5" w:rsidTr="00F14638">
        <w:tc>
          <w:tcPr>
            <w:tcW w:w="4219" w:type="dxa"/>
          </w:tcPr>
          <w:p w:rsidR="009A48C5" w:rsidRPr="00F14638" w:rsidRDefault="009A48C5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Code Postal :</w:t>
            </w:r>
          </w:p>
        </w:tc>
        <w:tc>
          <w:tcPr>
            <w:tcW w:w="2977" w:type="dxa"/>
          </w:tcPr>
          <w:p w:rsidR="009A48C5" w:rsidRPr="00F14638" w:rsidRDefault="009A48C5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Ville :</w:t>
            </w:r>
          </w:p>
        </w:tc>
        <w:tc>
          <w:tcPr>
            <w:tcW w:w="3118" w:type="dxa"/>
          </w:tcPr>
          <w:p w:rsidR="009A48C5" w:rsidRPr="00F14638" w:rsidRDefault="009A48C5" w:rsidP="00F14638">
            <w:pPr>
              <w:spacing w:line="360" w:lineRule="auto"/>
              <w:rPr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>Email :</w:t>
            </w:r>
          </w:p>
        </w:tc>
      </w:tr>
    </w:tbl>
    <w:p w:rsidR="001F23D4" w:rsidRDefault="004F46F3" w:rsidP="000F0836">
      <w:pPr>
        <w:spacing w:after="0" w:line="240" w:lineRule="auto"/>
      </w:pPr>
      <w:r>
        <w:rPr>
          <w:sz w:val="24"/>
          <w:szCs w:val="24"/>
        </w:rPr>
        <w:t>Profession</w:t>
      </w:r>
      <w:r w:rsidRPr="00F14638">
        <w:rPr>
          <w:sz w:val="24"/>
          <w:szCs w:val="24"/>
        </w:rPr>
        <w:t xml:space="preserve"> </w:t>
      </w:r>
      <w:r w:rsidR="00864D0E">
        <w:rPr>
          <w:sz w:val="24"/>
          <w:szCs w:val="24"/>
        </w:rPr>
        <w:t xml:space="preserve">(facultatif) </w:t>
      </w:r>
      <w:r w:rsidRPr="00F14638">
        <w:rPr>
          <w:sz w:val="24"/>
          <w:szCs w:val="24"/>
        </w:rPr>
        <w:t xml:space="preserve">:                     </w:t>
      </w:r>
      <w:r>
        <w:rPr>
          <w:sz w:val="24"/>
          <w:szCs w:val="24"/>
        </w:rPr>
        <w:t xml:space="preserve">     </w:t>
      </w:r>
    </w:p>
    <w:p w:rsidR="00F14638" w:rsidRDefault="00F14638" w:rsidP="000F0836">
      <w:pPr>
        <w:spacing w:after="0" w:line="240" w:lineRule="auto"/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70ECA" w:rsidRPr="00FE3C2B" w:rsidTr="009E5C4D">
        <w:trPr>
          <w:trHeight w:val="421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E70ECA" w:rsidRPr="00FE3C2B" w:rsidRDefault="00E70ECA" w:rsidP="00E70E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Adhésion et mode de règlement</w:t>
            </w:r>
          </w:p>
        </w:tc>
      </w:tr>
    </w:tbl>
    <w:p w:rsidR="00A3559D" w:rsidRDefault="00A3559D" w:rsidP="000F0836">
      <w:pPr>
        <w:spacing w:after="0" w:line="240" w:lineRule="auto"/>
      </w:pPr>
    </w:p>
    <w:p w:rsidR="00FE3C2B" w:rsidRPr="00F14638" w:rsidRDefault="000F0836" w:rsidP="000F0836">
      <w:pPr>
        <w:spacing w:after="0" w:line="240" w:lineRule="auto"/>
        <w:rPr>
          <w:i/>
          <w:sz w:val="24"/>
          <w:szCs w:val="24"/>
        </w:rPr>
      </w:pPr>
      <w:r w:rsidRPr="00F14638">
        <w:rPr>
          <w:b/>
          <w:i/>
          <w:sz w:val="24"/>
          <w:szCs w:val="24"/>
        </w:rPr>
        <w:t>Catégorie :</w:t>
      </w:r>
      <w:r w:rsidR="001F23D4" w:rsidRPr="00F14638">
        <w:rPr>
          <w:b/>
          <w:i/>
          <w:sz w:val="24"/>
          <w:szCs w:val="24"/>
        </w:rPr>
        <w:t xml:space="preserve"> _ _ _ _ _ _ _ _ _ _ _ _ _ _ _ _ _</w:t>
      </w:r>
      <w:r w:rsidR="00E70ECA" w:rsidRPr="00F14638">
        <w:rPr>
          <w:b/>
          <w:i/>
          <w:sz w:val="24"/>
          <w:szCs w:val="24"/>
        </w:rPr>
        <w:t xml:space="preserve">   </w:t>
      </w:r>
      <w:r w:rsidR="001F23D4" w:rsidRPr="00F14638">
        <w:rPr>
          <w:b/>
          <w:i/>
          <w:sz w:val="24"/>
          <w:szCs w:val="24"/>
        </w:rPr>
        <w:t xml:space="preserve"> </w:t>
      </w:r>
      <w:r w:rsidR="001F23D4" w:rsidRPr="00F14638">
        <w:rPr>
          <w:i/>
          <w:sz w:val="24"/>
          <w:szCs w:val="24"/>
        </w:rPr>
        <w:t>(Voir tableau au verso)</w:t>
      </w:r>
    </w:p>
    <w:p w:rsidR="003A21AE" w:rsidRPr="000F0836" w:rsidRDefault="003A21AE" w:rsidP="000F0836">
      <w:pPr>
        <w:spacing w:after="0" w:line="240" w:lineRule="auto"/>
        <w:rPr>
          <w:b/>
          <w:i/>
        </w:rPr>
      </w:pPr>
    </w:p>
    <w:tbl>
      <w:tblPr>
        <w:tblStyle w:val="Listeclaire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28516D" w:rsidTr="00E76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28516D" w:rsidRPr="008A309C" w:rsidRDefault="00E70ECA" w:rsidP="00E70ECA">
            <w:pPr>
              <w:jc w:val="center"/>
              <w:rPr>
                <w:b w:val="0"/>
                <w:i/>
              </w:rPr>
            </w:pPr>
            <w:r w:rsidRPr="008A309C">
              <w:rPr>
                <w:i/>
              </w:rPr>
              <w:t>PRATIQUE RETENUE</w:t>
            </w:r>
          </w:p>
        </w:tc>
        <w:tc>
          <w:tcPr>
            <w:tcW w:w="4961" w:type="dxa"/>
          </w:tcPr>
          <w:p w:rsidR="0028516D" w:rsidRPr="008A309C" w:rsidRDefault="008A309C" w:rsidP="00E70ECA">
            <w:pPr>
              <w:tabs>
                <w:tab w:val="left" w:pos="1752"/>
                <w:tab w:val="right" w:pos="47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9C759" wp14:editId="1DB151BD">
                      <wp:simplePos x="0" y="0"/>
                      <wp:positionH relativeFrom="column">
                        <wp:posOffset>2361649</wp:posOffset>
                      </wp:positionH>
                      <wp:positionV relativeFrom="paragraph">
                        <wp:posOffset>55077</wp:posOffset>
                      </wp:positionV>
                      <wp:extent cx="0" cy="1837427"/>
                      <wp:effectExtent l="0" t="0" r="19050" b="1079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74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7A1A9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5pt,4.35pt" to="185.9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" strokecolor="#4579b8 [3044]"/>
                  </w:pict>
                </mc:Fallback>
              </mc:AlternateContent>
            </w:r>
            <w:r w:rsidR="00E70ECA" w:rsidRPr="008A309C">
              <w:rPr>
                <w:i/>
              </w:rPr>
              <w:t xml:space="preserve">               MODE DE REGLEMENT</w:t>
            </w:r>
            <w:r w:rsidR="00E70ECA" w:rsidRPr="008A309C">
              <w:rPr>
                <w:i/>
              </w:rPr>
              <w:tab/>
              <w:t>MONTANT</w:t>
            </w:r>
          </w:p>
        </w:tc>
      </w:tr>
      <w:tr w:rsidR="000F0836" w:rsidTr="00E7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0F0836" w:rsidRPr="008A309C" w:rsidRDefault="00D336FD" w:rsidP="00864D0E">
            <w:pPr>
              <w:tabs>
                <w:tab w:val="left" w:pos="1155"/>
              </w:tabs>
            </w:pPr>
            <w:sdt>
              <w:sdtPr>
                <w:id w:val="14614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901" w:rsidRPr="008A309C">
              <w:t xml:space="preserve"> Loisir</w:t>
            </w:r>
            <w:r w:rsidR="00376E8D" w:rsidRPr="008A309C">
              <w:t>s</w:t>
            </w:r>
            <w:r w:rsidR="00BF0901" w:rsidRPr="008A309C">
              <w:t xml:space="preserve"> </w:t>
            </w:r>
            <w:r w:rsidR="005E4F6F">
              <w:t xml:space="preserve">Adultes </w:t>
            </w:r>
            <w:r w:rsidR="00376E8D" w:rsidRPr="008A309C">
              <w:t xml:space="preserve">Hommes </w:t>
            </w:r>
            <w:r w:rsidR="00060483">
              <w:t>(1</w:t>
            </w:r>
            <w:r w:rsidR="00864D0E">
              <w:t>10</w:t>
            </w:r>
            <w:r w:rsidR="00BF0901" w:rsidRPr="008A309C">
              <w:t xml:space="preserve"> €)</w:t>
            </w:r>
          </w:p>
        </w:tc>
        <w:tc>
          <w:tcPr>
            <w:tcW w:w="4961" w:type="dxa"/>
          </w:tcPr>
          <w:p w:rsidR="000F0836" w:rsidRPr="008A309C" w:rsidRDefault="00D336FD" w:rsidP="00FF325F">
            <w:pPr>
              <w:tabs>
                <w:tab w:val="left" w:pos="17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87512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5F" w:rsidRPr="008A30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325F" w:rsidRPr="008A309C">
              <w:rPr>
                <w:b/>
              </w:rPr>
              <w:t xml:space="preserve"> Chèques</w:t>
            </w:r>
            <w:r w:rsidR="00356C5F" w:rsidRPr="008A309C">
              <w:rPr>
                <w:b/>
              </w:rPr>
              <w:t xml:space="preserve"> </w:t>
            </w:r>
          </w:p>
        </w:tc>
      </w:tr>
      <w:tr w:rsidR="000F0836" w:rsidTr="00E7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0F0836" w:rsidRPr="008A309C" w:rsidRDefault="00D336FD" w:rsidP="00864D0E">
            <w:pPr>
              <w:tabs>
                <w:tab w:val="left" w:pos="761"/>
              </w:tabs>
            </w:pPr>
            <w:sdt>
              <w:sdtPr>
                <w:id w:val="9152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901" w:rsidRPr="008A3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901" w:rsidRPr="008A309C">
              <w:t xml:space="preserve"> Loisir</w:t>
            </w:r>
            <w:r w:rsidR="00376E8D" w:rsidRPr="008A309C">
              <w:t>s</w:t>
            </w:r>
            <w:r w:rsidR="00BF0901" w:rsidRPr="008A309C">
              <w:t xml:space="preserve"> </w:t>
            </w:r>
            <w:r w:rsidR="00DC0353">
              <w:t xml:space="preserve">Adultes </w:t>
            </w:r>
            <w:r w:rsidR="00376E8D" w:rsidRPr="008A309C">
              <w:t xml:space="preserve">Femmes </w:t>
            </w:r>
            <w:r w:rsidR="009D79E7">
              <w:t>(</w:t>
            </w:r>
            <w:r w:rsidR="00864D0E">
              <w:t xml:space="preserve">80 </w:t>
            </w:r>
            <w:r w:rsidR="00BF0901" w:rsidRPr="008A309C">
              <w:t>€)</w:t>
            </w:r>
          </w:p>
        </w:tc>
        <w:tc>
          <w:tcPr>
            <w:tcW w:w="4961" w:type="dxa"/>
          </w:tcPr>
          <w:p w:rsidR="000F0836" w:rsidRPr="008A309C" w:rsidRDefault="00D336FD" w:rsidP="00FF325F">
            <w:pPr>
              <w:tabs>
                <w:tab w:val="center" w:pos="2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1183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5F" w:rsidRPr="008A30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325F" w:rsidRPr="008A309C">
              <w:rPr>
                <w:b/>
              </w:rPr>
              <w:t xml:space="preserve"> Espèces</w:t>
            </w:r>
          </w:p>
        </w:tc>
      </w:tr>
      <w:tr w:rsidR="000F0836" w:rsidTr="00E7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0F0836" w:rsidRPr="008A309C" w:rsidRDefault="00D336FD" w:rsidP="00DF6641">
            <w:pPr>
              <w:tabs>
                <w:tab w:val="left" w:pos="1522"/>
              </w:tabs>
            </w:pPr>
            <w:sdt>
              <w:sdtPr>
                <w:id w:val="-3999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901" w:rsidRPr="008A3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901" w:rsidRPr="008A309C">
              <w:t xml:space="preserve"> </w:t>
            </w:r>
            <w:r w:rsidR="005E4F6F">
              <w:t>Jeunes</w:t>
            </w:r>
            <w:r w:rsidR="00060483">
              <w:t xml:space="preserve"> (17</w:t>
            </w:r>
            <w:r w:rsidR="00BF0901" w:rsidRPr="008A309C">
              <w:t>0 €)</w:t>
            </w:r>
            <w:r w:rsidR="003A21AE" w:rsidRPr="008A309C">
              <w:t xml:space="preserve"> Né</w:t>
            </w:r>
            <w:r w:rsidR="00BB394F">
              <w:t>(e)</w:t>
            </w:r>
            <w:r w:rsidR="00DF6641">
              <w:t>s</w:t>
            </w:r>
            <w:r w:rsidR="003A21AE" w:rsidRPr="008A309C">
              <w:t xml:space="preserve"> en 200</w:t>
            </w:r>
            <w:r w:rsidR="004370F0">
              <w:t>7</w:t>
            </w:r>
            <w:r w:rsidR="003A21AE" w:rsidRPr="008A309C">
              <w:t xml:space="preserve"> </w:t>
            </w:r>
            <w:r w:rsidR="004370F0">
              <w:t>-2008</w:t>
            </w:r>
          </w:p>
        </w:tc>
        <w:tc>
          <w:tcPr>
            <w:tcW w:w="4961" w:type="dxa"/>
          </w:tcPr>
          <w:p w:rsidR="000F0836" w:rsidRPr="008A309C" w:rsidRDefault="00D336FD" w:rsidP="008C3DBB">
            <w:pPr>
              <w:tabs>
                <w:tab w:val="left" w:pos="15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4946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5F" w:rsidRPr="008A30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325F" w:rsidRPr="008A309C">
              <w:rPr>
                <w:b/>
              </w:rPr>
              <w:t xml:space="preserve"> </w:t>
            </w:r>
            <w:r w:rsidR="008C3DBB">
              <w:rPr>
                <w:b/>
              </w:rPr>
              <w:t xml:space="preserve">Carte </w:t>
            </w:r>
            <w:proofErr w:type="spellStart"/>
            <w:r w:rsidR="008C3DBB">
              <w:rPr>
                <w:b/>
              </w:rPr>
              <w:t>Pass’Région</w:t>
            </w:r>
            <w:proofErr w:type="spellEnd"/>
            <w:r w:rsidR="008C3DBB">
              <w:rPr>
                <w:b/>
              </w:rPr>
              <w:t xml:space="preserve"> (</w:t>
            </w:r>
            <w:r w:rsidR="008C3DBB" w:rsidRPr="008C3DBB">
              <w:rPr>
                <w:b/>
                <w:sz w:val="16"/>
                <w:szCs w:val="16"/>
              </w:rPr>
              <w:t>fournir copie recto-verso</w:t>
            </w:r>
            <w:r w:rsidR="008C3DBB">
              <w:rPr>
                <w:b/>
              </w:rPr>
              <w:t>)</w:t>
            </w:r>
          </w:p>
        </w:tc>
      </w:tr>
      <w:tr w:rsidR="003A21AE" w:rsidTr="00E7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3A21AE" w:rsidRPr="008A309C" w:rsidRDefault="00D336FD" w:rsidP="00DF6641">
            <w:pPr>
              <w:tabs>
                <w:tab w:val="left" w:pos="924"/>
              </w:tabs>
            </w:pPr>
            <w:sdt>
              <w:sdtPr>
                <w:id w:val="-10033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AE" w:rsidRPr="008A3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1AE" w:rsidRPr="008A309C">
              <w:t xml:space="preserve"> </w:t>
            </w:r>
            <w:r w:rsidR="005E4F6F">
              <w:t>Jeunes</w:t>
            </w:r>
            <w:r w:rsidR="00060483">
              <w:t xml:space="preserve"> (19</w:t>
            </w:r>
            <w:r w:rsidR="003A21AE" w:rsidRPr="008A309C">
              <w:t>0 €) Né</w:t>
            </w:r>
            <w:r w:rsidR="00BB394F">
              <w:t>(e)</w:t>
            </w:r>
            <w:r w:rsidR="00DF6641">
              <w:t>s</w:t>
            </w:r>
            <w:r w:rsidR="004370F0">
              <w:t xml:space="preserve"> entre 2000 et 2006</w:t>
            </w:r>
          </w:p>
        </w:tc>
        <w:tc>
          <w:tcPr>
            <w:tcW w:w="4961" w:type="dxa"/>
          </w:tcPr>
          <w:p w:rsidR="003A21AE" w:rsidRPr="008A309C" w:rsidRDefault="00D336FD" w:rsidP="008C3DBB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5935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5F" w:rsidRPr="008A30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FC5">
              <w:rPr>
                <w:b/>
              </w:rPr>
              <w:t xml:space="preserve"> Chèques Vacances ANCV 201</w:t>
            </w:r>
            <w:r w:rsidR="008C3DBB">
              <w:rPr>
                <w:b/>
              </w:rPr>
              <w:t>7</w:t>
            </w:r>
          </w:p>
        </w:tc>
      </w:tr>
      <w:tr w:rsidR="009D79E7" w:rsidTr="00E7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9D79E7" w:rsidRDefault="009D79E7" w:rsidP="005E4F6F">
            <w:pPr>
              <w:tabs>
                <w:tab w:val="left" w:pos="1617"/>
              </w:tabs>
            </w:pPr>
          </w:p>
        </w:tc>
        <w:tc>
          <w:tcPr>
            <w:tcW w:w="4961" w:type="dxa"/>
          </w:tcPr>
          <w:p w:rsidR="009D79E7" w:rsidRDefault="009D79E7" w:rsidP="00FF325F">
            <w:pPr>
              <w:tabs>
                <w:tab w:val="left" w:pos="1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0836" w:rsidTr="00E7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0F0836" w:rsidRPr="008A309C" w:rsidRDefault="00D336FD" w:rsidP="00DF6641">
            <w:pPr>
              <w:tabs>
                <w:tab w:val="left" w:pos="1617"/>
              </w:tabs>
            </w:pPr>
            <w:sdt>
              <w:sdtPr>
                <w:id w:val="-9883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836" w:rsidRPr="008A3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901" w:rsidRPr="008A309C">
              <w:t xml:space="preserve"> </w:t>
            </w:r>
            <w:r w:rsidR="005E4F6F">
              <w:t>Compétitions</w:t>
            </w:r>
            <w:r w:rsidR="009D79E7">
              <w:t xml:space="preserve"> (20</w:t>
            </w:r>
            <w:r w:rsidR="00BF0901" w:rsidRPr="008A309C">
              <w:t>0 €)</w:t>
            </w:r>
            <w:r w:rsidR="003A21AE" w:rsidRPr="008A309C">
              <w:t xml:space="preserve"> Né</w:t>
            </w:r>
            <w:r w:rsidR="00911FA0">
              <w:t>(e)</w:t>
            </w:r>
            <w:r w:rsidR="00DF6641">
              <w:t>s</w:t>
            </w:r>
            <w:r w:rsidR="003A21AE" w:rsidRPr="008A309C">
              <w:t xml:space="preserve"> avant </w:t>
            </w:r>
            <w:r w:rsidR="004370F0">
              <w:t>2000</w:t>
            </w:r>
          </w:p>
        </w:tc>
        <w:tc>
          <w:tcPr>
            <w:tcW w:w="4961" w:type="dxa"/>
          </w:tcPr>
          <w:p w:rsidR="000F0836" w:rsidRPr="008A309C" w:rsidRDefault="00D336FD" w:rsidP="00864D0E">
            <w:pPr>
              <w:tabs>
                <w:tab w:val="left" w:pos="1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3259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5F" w:rsidRPr="008A30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325F" w:rsidRPr="008A309C">
              <w:rPr>
                <w:b/>
              </w:rPr>
              <w:t xml:space="preserve"> </w:t>
            </w:r>
            <w:proofErr w:type="spellStart"/>
            <w:r w:rsidR="00864D0E">
              <w:rPr>
                <w:b/>
              </w:rPr>
              <w:t>Pass’Sport</w:t>
            </w:r>
            <w:proofErr w:type="spellEnd"/>
            <w:r w:rsidR="00864D0E">
              <w:rPr>
                <w:b/>
              </w:rPr>
              <w:t xml:space="preserve"> 2017-</w:t>
            </w:r>
            <w:r w:rsidR="00060483">
              <w:rPr>
                <w:b/>
              </w:rPr>
              <w:t>201</w:t>
            </w:r>
            <w:r w:rsidR="00864D0E">
              <w:rPr>
                <w:b/>
              </w:rPr>
              <w:t>8</w:t>
            </w:r>
            <w:r w:rsidR="00060483">
              <w:rPr>
                <w:b/>
              </w:rPr>
              <w:t xml:space="preserve"> (15€)</w:t>
            </w:r>
            <w:r w:rsidR="00C04927">
              <w:rPr>
                <w:b/>
              </w:rPr>
              <w:t xml:space="preserve"> (Collège)</w:t>
            </w:r>
          </w:p>
        </w:tc>
      </w:tr>
      <w:tr w:rsidR="000F0836" w:rsidRPr="00060483" w:rsidTr="00E7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0F0836" w:rsidRPr="00060483" w:rsidRDefault="00D336FD" w:rsidP="004370F0">
            <w:pPr>
              <w:tabs>
                <w:tab w:val="center" w:pos="2568"/>
              </w:tabs>
            </w:pPr>
            <w:sdt>
              <w:sdtPr>
                <w:id w:val="4765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836" w:rsidRPr="00060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901" w:rsidRPr="00060483">
              <w:t xml:space="preserve"> </w:t>
            </w:r>
            <w:r w:rsidR="00060483">
              <w:t>Baby Ping (</w:t>
            </w:r>
            <w:r w:rsidR="00864D0E">
              <w:t>80</w:t>
            </w:r>
            <w:r w:rsidR="00FF325F" w:rsidRPr="00060483">
              <w:t xml:space="preserve"> €)</w:t>
            </w:r>
            <w:r w:rsidR="00060483" w:rsidRPr="00060483">
              <w:t xml:space="preserve"> –  Né(e)s entre 200</w:t>
            </w:r>
            <w:r w:rsidR="004370F0">
              <w:t>9</w:t>
            </w:r>
            <w:r w:rsidR="00060483" w:rsidRPr="00060483">
              <w:t xml:space="preserve"> et 201</w:t>
            </w:r>
            <w:r w:rsidR="004370F0">
              <w:t>2</w:t>
            </w:r>
          </w:p>
        </w:tc>
        <w:tc>
          <w:tcPr>
            <w:tcW w:w="4961" w:type="dxa"/>
          </w:tcPr>
          <w:p w:rsidR="000F0836" w:rsidRPr="00060483" w:rsidRDefault="000F0836" w:rsidP="00864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0836" w:rsidTr="00E7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356C5F" w:rsidRPr="00060483" w:rsidRDefault="00356C5F" w:rsidP="00FF325F">
            <w:pPr>
              <w:tabs>
                <w:tab w:val="left" w:pos="897"/>
              </w:tabs>
            </w:pPr>
          </w:p>
        </w:tc>
        <w:tc>
          <w:tcPr>
            <w:tcW w:w="4961" w:type="dxa"/>
          </w:tcPr>
          <w:p w:rsidR="00356C5F" w:rsidRPr="008A309C" w:rsidRDefault="00D336FD" w:rsidP="000F0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6067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5F" w:rsidRPr="008A30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56C5F" w:rsidRPr="008A309C">
              <w:rPr>
                <w:b/>
              </w:rPr>
              <w:t xml:space="preserve"> Réduction famille – 20 € à partir de la</w:t>
            </w:r>
          </w:p>
          <w:p w:rsidR="000F0836" w:rsidRDefault="00356C5F" w:rsidP="000F0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309C">
              <w:rPr>
                <w:b/>
              </w:rPr>
              <w:t xml:space="preserve">     2</w:t>
            </w:r>
            <w:r w:rsidRPr="008A309C">
              <w:rPr>
                <w:b/>
                <w:vertAlign w:val="superscript"/>
              </w:rPr>
              <w:t>ème</w:t>
            </w:r>
            <w:r w:rsidRPr="008A309C">
              <w:rPr>
                <w:b/>
              </w:rPr>
              <w:t xml:space="preserve"> adhésion sauf Loisirs féminines</w:t>
            </w:r>
          </w:p>
          <w:p w:rsidR="00AA1295" w:rsidRPr="008A309C" w:rsidRDefault="00AA1295" w:rsidP="000F0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et Baby Ping</w:t>
            </w:r>
          </w:p>
        </w:tc>
      </w:tr>
      <w:tr w:rsidR="000F0836" w:rsidTr="00E7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D9D9D9" w:themeFill="background1" w:themeFillShade="D9"/>
          </w:tcPr>
          <w:p w:rsidR="000F0836" w:rsidRPr="008A309C" w:rsidRDefault="000F0836" w:rsidP="00356C5F">
            <w:pPr>
              <w:tabs>
                <w:tab w:val="left" w:pos="1168"/>
              </w:tabs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0F0836" w:rsidRPr="008A309C" w:rsidRDefault="00356C5F" w:rsidP="000F0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309C">
              <w:rPr>
                <w:b/>
              </w:rPr>
              <w:t>TOTAL DÛ</w:t>
            </w:r>
          </w:p>
        </w:tc>
      </w:tr>
    </w:tbl>
    <w:p w:rsidR="0028516D" w:rsidRDefault="0028516D" w:rsidP="000F0836">
      <w:pPr>
        <w:spacing w:after="0" w:line="240" w:lineRule="auto"/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8516D" w:rsidTr="00925858">
        <w:trPr>
          <w:trHeight w:val="421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28516D" w:rsidRPr="00FE3C2B" w:rsidRDefault="0028516D" w:rsidP="009258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Pièces à fournir</w:t>
            </w:r>
          </w:p>
        </w:tc>
      </w:tr>
    </w:tbl>
    <w:p w:rsidR="00F14638" w:rsidRPr="00AC2255" w:rsidRDefault="00F14638" w:rsidP="000F0836">
      <w:pPr>
        <w:spacing w:after="0" w:line="240" w:lineRule="auto"/>
      </w:pP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25EFF" w:rsidRPr="00AC2255" w:rsidTr="00F14638">
        <w:tc>
          <w:tcPr>
            <w:tcW w:w="10314" w:type="dxa"/>
          </w:tcPr>
          <w:p w:rsidR="00225EFF" w:rsidRDefault="00D336FD" w:rsidP="00A87F17">
            <w:pPr>
              <w:tabs>
                <w:tab w:val="left" w:pos="1073"/>
              </w:tabs>
            </w:pPr>
            <w:sdt>
              <w:sdtPr>
                <w:id w:val="-20463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55" w:rsidRPr="00AC2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735">
              <w:t xml:space="preserve"> Certificat médical </w:t>
            </w:r>
            <w:r w:rsidR="00225EFF" w:rsidRPr="00AC2255">
              <w:t>d'aptitude à" la pratique du Tennis de Table, y c</w:t>
            </w:r>
            <w:r w:rsidR="00AC2255" w:rsidRPr="00AC2255">
              <w:t xml:space="preserve">ompris en compétition" de moins </w:t>
            </w:r>
            <w:r w:rsidR="00225EFF" w:rsidRPr="00AC2255">
              <w:t xml:space="preserve">de </w:t>
            </w:r>
            <w:r w:rsidR="00A87F17">
              <w:t>6</w:t>
            </w:r>
            <w:r w:rsidR="00225EFF" w:rsidRPr="00AC2255">
              <w:t xml:space="preserve"> mois</w:t>
            </w:r>
          </w:p>
          <w:p w:rsidR="00A87F17" w:rsidRPr="00AC2255" w:rsidRDefault="00D336FD" w:rsidP="00A87F17">
            <w:pPr>
              <w:tabs>
                <w:tab w:val="left" w:pos="1073"/>
              </w:tabs>
            </w:pPr>
            <w:sdt>
              <w:sdtPr>
                <w:id w:val="16348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F17" w:rsidRPr="00AC2255">
              <w:t xml:space="preserve"> </w:t>
            </w:r>
            <w:r w:rsidR="00A87F17">
              <w:t>Ayant fourni précédemment un certificat médical il y a moins de 3 ans, je joins le questionnaire médical réf. FFTT 17-10 auquel j’ai répondu négativement à toutes les questions </w:t>
            </w:r>
          </w:p>
        </w:tc>
      </w:tr>
      <w:tr w:rsidR="00225EFF" w:rsidRPr="00AC2255" w:rsidTr="00F14638">
        <w:tc>
          <w:tcPr>
            <w:tcW w:w="10314" w:type="dxa"/>
          </w:tcPr>
          <w:p w:rsidR="00225EFF" w:rsidRPr="00AC2255" w:rsidRDefault="00D336FD" w:rsidP="00225EFF">
            <w:pPr>
              <w:tabs>
                <w:tab w:val="left" w:pos="2024"/>
              </w:tabs>
            </w:pPr>
            <w:sdt>
              <w:sdtPr>
                <w:id w:val="-17519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EFF" w:rsidRPr="00AC2255">
              <w:t xml:space="preserve"> Fiche d'inscription dûment complétée et signée</w:t>
            </w:r>
          </w:p>
        </w:tc>
      </w:tr>
      <w:tr w:rsidR="00225EFF" w:rsidRPr="00AC2255" w:rsidTr="00F14638">
        <w:tc>
          <w:tcPr>
            <w:tcW w:w="10314" w:type="dxa"/>
          </w:tcPr>
          <w:p w:rsidR="00225EFF" w:rsidRPr="00AC2255" w:rsidRDefault="00D336FD" w:rsidP="00225EFF">
            <w:pPr>
              <w:tabs>
                <w:tab w:val="left" w:pos="2242"/>
              </w:tabs>
            </w:pPr>
            <w:sdt>
              <w:sdtPr>
                <w:id w:val="59459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FF" w:rsidRPr="00AC2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EFF" w:rsidRPr="00AC2255">
              <w:t xml:space="preserve"> Photocopie du permis de conduire et une attestation d'assurance pour les conducteur</w:t>
            </w:r>
            <w:r w:rsidR="0028516D" w:rsidRPr="00AC2255">
              <w:t>s</w:t>
            </w:r>
          </w:p>
        </w:tc>
      </w:tr>
      <w:tr w:rsidR="0028516D" w:rsidRPr="00AC2255" w:rsidTr="00F14638">
        <w:tc>
          <w:tcPr>
            <w:tcW w:w="10314" w:type="dxa"/>
          </w:tcPr>
          <w:p w:rsidR="0028516D" w:rsidRDefault="00D336FD" w:rsidP="000E3338">
            <w:pPr>
              <w:tabs>
                <w:tab w:val="left" w:pos="1657"/>
              </w:tabs>
            </w:pPr>
            <w:sdt>
              <w:sdtPr>
                <w:id w:val="-3869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38" w:rsidRPr="00AC2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16D" w:rsidRPr="00AC2255">
              <w:t xml:space="preserve"> Photocopie de la carte </w:t>
            </w:r>
            <w:proofErr w:type="spellStart"/>
            <w:r w:rsidR="008C3DBB">
              <w:t>Pass’Région</w:t>
            </w:r>
            <w:proofErr w:type="spellEnd"/>
            <w:r w:rsidR="0028516D" w:rsidRPr="00AC2255">
              <w:t xml:space="preserve"> (recto-verso)</w:t>
            </w:r>
          </w:p>
          <w:p w:rsidR="008A309C" w:rsidRDefault="008A309C" w:rsidP="000E3338">
            <w:pPr>
              <w:tabs>
                <w:tab w:val="left" w:pos="1657"/>
              </w:tabs>
            </w:pPr>
          </w:p>
          <w:p w:rsidR="00E76745" w:rsidRDefault="00E76745" w:rsidP="000E3338">
            <w:pPr>
              <w:tabs>
                <w:tab w:val="left" w:pos="1657"/>
              </w:tabs>
            </w:pPr>
          </w:p>
          <w:p w:rsidR="00D77FB9" w:rsidRDefault="00D77FB9" w:rsidP="000E3338">
            <w:pPr>
              <w:tabs>
                <w:tab w:val="left" w:pos="1657"/>
              </w:tabs>
              <w:rPr>
                <w:rFonts w:ascii="Calibri" w:eastAsia="MS Gothic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61"/>
              <w:gridCol w:w="3361"/>
              <w:gridCol w:w="3361"/>
            </w:tblGrid>
            <w:tr w:rsidR="00D77FB9" w:rsidTr="005F46B6">
              <w:tc>
                <w:tcPr>
                  <w:tcW w:w="3361" w:type="dxa"/>
                  <w:shd w:val="clear" w:color="auto" w:fill="000000" w:themeFill="text1"/>
                </w:tcPr>
                <w:p w:rsidR="00D77FB9" w:rsidRPr="00F02BE5" w:rsidRDefault="00257FEB" w:rsidP="00257FEB">
                  <w:pPr>
                    <w:tabs>
                      <w:tab w:val="left" w:pos="1657"/>
                    </w:tabs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2BE5">
                    <w:rPr>
                      <w:b/>
                      <w:color w:val="FFFFFF" w:themeColor="background1"/>
                      <w:sz w:val="20"/>
                      <w:szCs w:val="20"/>
                    </w:rPr>
                    <w:t>CATEGORIES</w:t>
                  </w:r>
                </w:p>
              </w:tc>
              <w:tc>
                <w:tcPr>
                  <w:tcW w:w="3361" w:type="dxa"/>
                  <w:shd w:val="clear" w:color="auto" w:fill="000000" w:themeFill="text1"/>
                </w:tcPr>
                <w:p w:rsidR="00D77FB9" w:rsidRPr="005F46B6" w:rsidRDefault="00257FEB" w:rsidP="00257FEB">
                  <w:pPr>
                    <w:tabs>
                      <w:tab w:val="left" w:pos="1657"/>
                    </w:tabs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F46B6">
                    <w:rPr>
                      <w:b/>
                      <w:color w:val="FFFFFF" w:themeColor="background1"/>
                      <w:sz w:val="18"/>
                      <w:szCs w:val="18"/>
                    </w:rPr>
                    <w:t>ANNEES DE NAISSANCE</w:t>
                  </w:r>
                </w:p>
              </w:tc>
              <w:tc>
                <w:tcPr>
                  <w:tcW w:w="3361" w:type="dxa"/>
                  <w:shd w:val="clear" w:color="auto" w:fill="000000" w:themeFill="text1"/>
                </w:tcPr>
                <w:p w:rsidR="00D77FB9" w:rsidRPr="005F46B6" w:rsidRDefault="00257FEB" w:rsidP="00257FEB">
                  <w:pPr>
                    <w:tabs>
                      <w:tab w:val="left" w:pos="1657"/>
                    </w:tabs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F46B6">
                    <w:rPr>
                      <w:b/>
                      <w:color w:val="FFFFFF" w:themeColor="background1"/>
                      <w:sz w:val="18"/>
                      <w:szCs w:val="18"/>
                    </w:rPr>
                    <w:t>OBSERVATIONS</w:t>
                  </w:r>
                </w:p>
              </w:tc>
            </w:tr>
            <w:tr w:rsidR="00D77FB9" w:rsidTr="00D77FB9">
              <w:tc>
                <w:tcPr>
                  <w:tcW w:w="3361" w:type="dxa"/>
                </w:tcPr>
                <w:p w:rsidR="00D77FB9" w:rsidRPr="00617316" w:rsidRDefault="00257FEB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Poussins</w:t>
                  </w:r>
                </w:p>
              </w:tc>
              <w:tc>
                <w:tcPr>
                  <w:tcW w:w="3361" w:type="dxa"/>
                </w:tcPr>
                <w:p w:rsidR="00D77FB9" w:rsidRPr="00617316" w:rsidRDefault="00257FEB" w:rsidP="00A87F17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200</w:t>
                  </w:r>
                  <w:r w:rsidR="00A87F17">
                    <w:rPr>
                      <w:sz w:val="18"/>
                      <w:szCs w:val="18"/>
                    </w:rPr>
                    <w:t>9</w:t>
                  </w:r>
                  <w:r w:rsidRPr="00617316">
                    <w:rPr>
                      <w:sz w:val="18"/>
                      <w:szCs w:val="18"/>
                    </w:rPr>
                    <w:t xml:space="preserve"> et après</w:t>
                  </w:r>
                </w:p>
              </w:tc>
              <w:tc>
                <w:tcPr>
                  <w:tcW w:w="3361" w:type="dxa"/>
                </w:tcPr>
                <w:p w:rsidR="00D77FB9" w:rsidRPr="00617316" w:rsidRDefault="00D77FB9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D77FB9" w:rsidTr="00D77FB9">
              <w:tc>
                <w:tcPr>
                  <w:tcW w:w="3361" w:type="dxa"/>
                </w:tcPr>
                <w:p w:rsidR="00D77FB9" w:rsidRPr="00617316" w:rsidRDefault="00257FEB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Benjamins</w:t>
                  </w:r>
                </w:p>
              </w:tc>
              <w:tc>
                <w:tcPr>
                  <w:tcW w:w="3361" w:type="dxa"/>
                </w:tcPr>
                <w:p w:rsidR="00D77FB9" w:rsidRPr="00617316" w:rsidRDefault="00257FEB" w:rsidP="00060483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200</w:t>
                  </w:r>
                  <w:r w:rsidR="00A87F17">
                    <w:rPr>
                      <w:sz w:val="18"/>
                      <w:szCs w:val="18"/>
                    </w:rPr>
                    <w:t>7</w:t>
                  </w:r>
                  <w:r w:rsidRPr="00617316">
                    <w:rPr>
                      <w:sz w:val="18"/>
                      <w:szCs w:val="18"/>
                    </w:rPr>
                    <w:t xml:space="preserve"> - 200</w:t>
                  </w:r>
                  <w:r w:rsidR="00A87F17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61" w:type="dxa"/>
                </w:tcPr>
                <w:p w:rsidR="00D77FB9" w:rsidRPr="00617316" w:rsidRDefault="00257FEB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Comprend benjamins 1 et 2</w:t>
                  </w:r>
                </w:p>
              </w:tc>
            </w:tr>
            <w:tr w:rsidR="00D77FB9" w:rsidTr="00D77FB9">
              <w:tc>
                <w:tcPr>
                  <w:tcW w:w="3361" w:type="dxa"/>
                </w:tcPr>
                <w:p w:rsidR="00D77FB9" w:rsidRPr="00617316" w:rsidRDefault="00257FEB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Minimes</w:t>
                  </w:r>
                </w:p>
              </w:tc>
              <w:tc>
                <w:tcPr>
                  <w:tcW w:w="3361" w:type="dxa"/>
                </w:tcPr>
                <w:p w:rsidR="00D77FB9" w:rsidRPr="00617316" w:rsidRDefault="0054783F" w:rsidP="00060483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200</w:t>
                  </w:r>
                  <w:r w:rsidR="00A87F17">
                    <w:rPr>
                      <w:sz w:val="18"/>
                      <w:szCs w:val="18"/>
                    </w:rPr>
                    <w:t>5</w:t>
                  </w:r>
                  <w:r w:rsidR="00060483">
                    <w:rPr>
                      <w:sz w:val="18"/>
                      <w:szCs w:val="18"/>
                    </w:rPr>
                    <w:t xml:space="preserve"> -</w:t>
                  </w:r>
                  <w:r w:rsidRPr="00617316">
                    <w:rPr>
                      <w:sz w:val="18"/>
                      <w:szCs w:val="18"/>
                    </w:rPr>
                    <w:t xml:space="preserve"> 200</w:t>
                  </w:r>
                  <w:r w:rsidR="00A87F1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61" w:type="dxa"/>
                </w:tcPr>
                <w:p w:rsidR="00D77FB9" w:rsidRPr="00617316" w:rsidRDefault="0054783F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Comprend minimes 1 et 2</w:t>
                  </w:r>
                </w:p>
              </w:tc>
            </w:tr>
            <w:tr w:rsidR="00D77FB9" w:rsidTr="00D77FB9">
              <w:tc>
                <w:tcPr>
                  <w:tcW w:w="3361" w:type="dxa"/>
                </w:tcPr>
                <w:p w:rsidR="00D77FB9" w:rsidRPr="00617316" w:rsidRDefault="0054783F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Cadets</w:t>
                  </w:r>
                </w:p>
              </w:tc>
              <w:tc>
                <w:tcPr>
                  <w:tcW w:w="3361" w:type="dxa"/>
                </w:tcPr>
                <w:p w:rsidR="00D77FB9" w:rsidRPr="00617316" w:rsidRDefault="0054783F" w:rsidP="00A87F17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200</w:t>
                  </w:r>
                  <w:r w:rsidR="00A87F17">
                    <w:rPr>
                      <w:sz w:val="18"/>
                      <w:szCs w:val="18"/>
                    </w:rPr>
                    <w:t>3</w:t>
                  </w:r>
                  <w:r w:rsidR="00060483">
                    <w:rPr>
                      <w:sz w:val="18"/>
                      <w:szCs w:val="18"/>
                    </w:rPr>
                    <w:t xml:space="preserve"> - 200</w:t>
                  </w:r>
                  <w:r w:rsidR="00A87F1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61" w:type="dxa"/>
                </w:tcPr>
                <w:p w:rsidR="00D77FB9" w:rsidRPr="00617316" w:rsidRDefault="0054783F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Comprend cadets 1 et 2</w:t>
                  </w:r>
                </w:p>
              </w:tc>
            </w:tr>
            <w:tr w:rsidR="00D77FB9" w:rsidTr="00D77FB9">
              <w:tc>
                <w:tcPr>
                  <w:tcW w:w="3361" w:type="dxa"/>
                </w:tcPr>
                <w:p w:rsidR="00D77FB9" w:rsidRPr="00617316" w:rsidRDefault="0054783F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Juniors</w:t>
                  </w:r>
                </w:p>
              </w:tc>
              <w:tc>
                <w:tcPr>
                  <w:tcW w:w="3361" w:type="dxa"/>
                </w:tcPr>
                <w:p w:rsidR="00D77FB9" w:rsidRPr="00617316" w:rsidRDefault="00A87F17" w:rsidP="00A87F17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2000</w:t>
                  </w:r>
                  <w:r w:rsidR="00060483">
                    <w:rPr>
                      <w:sz w:val="18"/>
                      <w:szCs w:val="18"/>
                    </w:rPr>
                    <w:t xml:space="preserve"> -</w:t>
                  </w:r>
                  <w:r w:rsidR="0054783F" w:rsidRPr="00617316">
                    <w:rPr>
                      <w:sz w:val="18"/>
                      <w:szCs w:val="18"/>
                    </w:rPr>
                    <w:t>200</w:t>
                  </w:r>
                  <w:r>
                    <w:rPr>
                      <w:sz w:val="18"/>
                      <w:szCs w:val="18"/>
                    </w:rPr>
                    <w:t>1 - 2002</w:t>
                  </w:r>
                </w:p>
              </w:tc>
              <w:tc>
                <w:tcPr>
                  <w:tcW w:w="3361" w:type="dxa"/>
                </w:tcPr>
                <w:p w:rsidR="00D77FB9" w:rsidRPr="00617316" w:rsidRDefault="0054783F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Comprend juniors 1, 2 et 3</w:t>
                  </w:r>
                </w:p>
              </w:tc>
            </w:tr>
            <w:tr w:rsidR="00D77FB9" w:rsidTr="00D77FB9">
              <w:tc>
                <w:tcPr>
                  <w:tcW w:w="3361" w:type="dxa"/>
                </w:tcPr>
                <w:p w:rsidR="00D77FB9" w:rsidRPr="00617316" w:rsidRDefault="0054783F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Séniors</w:t>
                  </w:r>
                </w:p>
              </w:tc>
              <w:tc>
                <w:tcPr>
                  <w:tcW w:w="3361" w:type="dxa"/>
                </w:tcPr>
                <w:p w:rsidR="00D77FB9" w:rsidRPr="00617316" w:rsidRDefault="0054783F" w:rsidP="00A87F17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 w:rsidRPr="00617316">
                    <w:rPr>
                      <w:sz w:val="18"/>
                      <w:szCs w:val="18"/>
                    </w:rPr>
                    <w:t>197</w:t>
                  </w:r>
                  <w:r w:rsidR="00A87F17">
                    <w:rPr>
                      <w:sz w:val="18"/>
                      <w:szCs w:val="18"/>
                    </w:rPr>
                    <w:t>8 - 1999</w:t>
                  </w:r>
                </w:p>
              </w:tc>
              <w:tc>
                <w:tcPr>
                  <w:tcW w:w="3361" w:type="dxa"/>
                </w:tcPr>
                <w:p w:rsidR="00D77FB9" w:rsidRPr="00617316" w:rsidRDefault="00D77FB9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D77FB9" w:rsidTr="00D77FB9">
              <w:tc>
                <w:tcPr>
                  <w:tcW w:w="3361" w:type="dxa"/>
                </w:tcPr>
                <w:p w:rsidR="00D77FB9" w:rsidRPr="00617316" w:rsidRDefault="008A309C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Vétérans </w:t>
                  </w:r>
                </w:p>
              </w:tc>
              <w:tc>
                <w:tcPr>
                  <w:tcW w:w="3361" w:type="dxa"/>
                </w:tcPr>
                <w:p w:rsidR="00D77FB9" w:rsidRPr="00617316" w:rsidRDefault="008A309C" w:rsidP="00A87F17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197</w:t>
                  </w:r>
                  <w:r w:rsidR="00A87F17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 xml:space="preserve"> et avant</w:t>
                  </w:r>
                </w:p>
              </w:tc>
              <w:tc>
                <w:tcPr>
                  <w:tcW w:w="3361" w:type="dxa"/>
                </w:tcPr>
                <w:p w:rsidR="00D77FB9" w:rsidRPr="00617316" w:rsidRDefault="00D77FB9" w:rsidP="000E3338">
                  <w:pPr>
                    <w:tabs>
                      <w:tab w:val="left" w:pos="1657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77FB9" w:rsidRDefault="00D77FB9" w:rsidP="000E3338">
            <w:pPr>
              <w:tabs>
                <w:tab w:val="left" w:pos="1657"/>
              </w:tabs>
              <w:rPr>
                <w:b/>
                <w:sz w:val="20"/>
                <w:szCs w:val="20"/>
                <w:u w:val="single"/>
              </w:rPr>
            </w:pPr>
          </w:p>
          <w:p w:rsidR="000E3338" w:rsidRDefault="000E3338" w:rsidP="00617316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617316">
              <w:rPr>
                <w:b/>
                <w:sz w:val="20"/>
                <w:szCs w:val="20"/>
                <w:u w:val="single"/>
              </w:rPr>
              <w:t>Messagerie électronique</w:t>
            </w:r>
          </w:p>
          <w:p w:rsidR="005F46B6" w:rsidRPr="00617316" w:rsidRDefault="005F46B6" w:rsidP="00617316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  <w:p w:rsidR="000E3338" w:rsidRPr="00617316" w:rsidRDefault="000E3338" w:rsidP="00617316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  <w:r w:rsidRPr="00617316">
              <w:rPr>
                <w:sz w:val="20"/>
                <w:szCs w:val="20"/>
              </w:rPr>
              <w:t xml:space="preserve">Nous vous invitons à nous fournir une adresse électronique. Vous serez ainsi régulièrement informé sur la vie du club. N'oubliez pas de consulter votre messagerie (au moins une fois/semaine). Sur simple demande, nous pouvons vous enlever de la liste. </w:t>
            </w:r>
          </w:p>
          <w:p w:rsidR="000E3338" w:rsidRPr="00617316" w:rsidRDefault="000E3338" w:rsidP="00617316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</w:p>
          <w:p w:rsidR="000E3338" w:rsidRDefault="000E3338" w:rsidP="00617316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617316">
              <w:rPr>
                <w:b/>
                <w:sz w:val="20"/>
                <w:szCs w:val="20"/>
                <w:u w:val="single"/>
              </w:rPr>
              <w:t>Droits à l'image</w:t>
            </w:r>
          </w:p>
          <w:p w:rsidR="005F46B6" w:rsidRPr="00617316" w:rsidRDefault="005F46B6" w:rsidP="00617316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  <w:p w:rsidR="000E3338" w:rsidRPr="00617316" w:rsidRDefault="000E3338" w:rsidP="00617316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  <w:r w:rsidRPr="00617316">
              <w:rPr>
                <w:sz w:val="20"/>
                <w:szCs w:val="20"/>
              </w:rPr>
              <w:t>En adhérant au club</w:t>
            </w:r>
            <w:r w:rsidR="00AC6C7C" w:rsidRPr="00617316">
              <w:rPr>
                <w:sz w:val="20"/>
                <w:szCs w:val="20"/>
              </w:rPr>
              <w:t>, vous acceptez que des photos vous concernant, individuelles ou groupées, prises dans le cadre de l'activité du club (compétitions, stages, entraînements,…), puissent être mises e</w:t>
            </w:r>
            <w:r w:rsidR="00617316">
              <w:rPr>
                <w:sz w:val="20"/>
                <w:szCs w:val="20"/>
              </w:rPr>
              <w:t>n ligne sur le site web du club</w:t>
            </w:r>
            <w:r w:rsidR="009D4F89">
              <w:rPr>
                <w:sz w:val="20"/>
                <w:szCs w:val="20"/>
              </w:rPr>
              <w:t xml:space="preserve"> </w:t>
            </w:r>
            <w:hyperlink r:id="rId8" w:history="1">
              <w:r w:rsidR="009D4F89" w:rsidRPr="00965F08">
                <w:rPr>
                  <w:rStyle w:val="Lienhypertexte"/>
                  <w:sz w:val="20"/>
                  <w:szCs w:val="20"/>
                </w:rPr>
                <w:t>www.ttseyssinois.fr</w:t>
              </w:r>
            </w:hyperlink>
            <w:r w:rsidR="009D4F89">
              <w:rPr>
                <w:sz w:val="20"/>
                <w:szCs w:val="20"/>
              </w:rPr>
              <w:t xml:space="preserve"> </w:t>
            </w:r>
            <w:r w:rsidR="00617316" w:rsidRPr="00617316">
              <w:rPr>
                <w:sz w:val="20"/>
                <w:szCs w:val="20"/>
              </w:rPr>
              <w:t>)</w:t>
            </w:r>
            <w:r w:rsidR="00AA1295">
              <w:rPr>
                <w:sz w:val="20"/>
                <w:szCs w:val="20"/>
              </w:rPr>
              <w:t xml:space="preserve">, </w:t>
            </w:r>
            <w:r w:rsidR="00AC6C7C" w:rsidRPr="00617316">
              <w:rPr>
                <w:sz w:val="20"/>
                <w:szCs w:val="20"/>
              </w:rPr>
              <w:t xml:space="preserve"> dans la presse écrite (journaux, bulletins municipaux…)</w:t>
            </w:r>
            <w:r w:rsidR="00AA1295">
              <w:rPr>
                <w:sz w:val="20"/>
                <w:szCs w:val="20"/>
              </w:rPr>
              <w:t>, ou sur notre page Facebook (</w:t>
            </w:r>
            <w:hyperlink r:id="rId9" w:history="1">
              <w:r w:rsidR="00483B43" w:rsidRPr="008D0EFF">
                <w:rPr>
                  <w:rStyle w:val="Lienhypertexte"/>
                </w:rPr>
                <w:t>https://www.facebook.com/Ttable.Seyssins</w:t>
              </w:r>
            </w:hyperlink>
            <w:r w:rsidR="00AA1295">
              <w:rPr>
                <w:sz w:val="20"/>
                <w:szCs w:val="20"/>
              </w:rPr>
              <w:t>)</w:t>
            </w:r>
            <w:r w:rsidR="00AC6C7C" w:rsidRPr="00617316">
              <w:rPr>
                <w:sz w:val="20"/>
                <w:szCs w:val="20"/>
              </w:rPr>
              <w:t>.</w:t>
            </w:r>
          </w:p>
          <w:p w:rsidR="00AC6C7C" w:rsidRPr="00617316" w:rsidRDefault="00AC6C7C" w:rsidP="00617316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  <w:r w:rsidRPr="00617316">
              <w:rPr>
                <w:sz w:val="20"/>
                <w:szCs w:val="20"/>
              </w:rPr>
              <w:t xml:space="preserve">En cas de désaccord, </w:t>
            </w:r>
            <w:r w:rsidR="00110735">
              <w:rPr>
                <w:sz w:val="20"/>
                <w:szCs w:val="20"/>
              </w:rPr>
              <w:t>merci de le préciser lors de l'inscription</w:t>
            </w:r>
            <w:r w:rsidRPr="00617316">
              <w:rPr>
                <w:sz w:val="20"/>
                <w:szCs w:val="20"/>
              </w:rPr>
              <w:t>.</w:t>
            </w:r>
          </w:p>
          <w:p w:rsidR="00AC6C7C" w:rsidRPr="00617316" w:rsidRDefault="00AC6C7C" w:rsidP="00617316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</w:p>
          <w:p w:rsidR="00AC6C7C" w:rsidRDefault="00AC6C7C" w:rsidP="00617316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617316">
              <w:rPr>
                <w:b/>
                <w:sz w:val="20"/>
                <w:szCs w:val="20"/>
                <w:u w:val="single"/>
              </w:rPr>
              <w:t>Assurance</w:t>
            </w:r>
          </w:p>
          <w:p w:rsidR="005F46B6" w:rsidRDefault="005F46B6" w:rsidP="00617316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D1171" w:rsidRPr="00617316" w:rsidRDefault="006D5DCC" w:rsidP="00617316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Chaque licencié est couvert par le contrat d'assurance de la Fédération Française de Tennis de Table (FFTT) consultable sur le site </w:t>
            </w:r>
            <w:hyperlink r:id="rId10" w:history="1">
              <w:r w:rsidRPr="006803F8">
                <w:rPr>
                  <w:rStyle w:val="Lienhypertexte"/>
                  <w:sz w:val="20"/>
                  <w:szCs w:val="20"/>
                </w:rPr>
                <w:t>www.fftt.com</w:t>
              </w:r>
            </w:hyperlink>
            <w:r w:rsidR="00AC6C7C" w:rsidRPr="006173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Toutefois, des </w:t>
            </w:r>
            <w:r w:rsidR="008D1171" w:rsidRPr="00617316">
              <w:rPr>
                <w:sz w:val="20"/>
                <w:szCs w:val="20"/>
              </w:rPr>
              <w:t xml:space="preserve">garanties complémentaires optionnelles </w:t>
            </w:r>
            <w:r>
              <w:rPr>
                <w:sz w:val="20"/>
                <w:szCs w:val="20"/>
              </w:rPr>
              <w:t>sont</w:t>
            </w:r>
            <w:r w:rsidR="008D1171" w:rsidRPr="00617316">
              <w:rPr>
                <w:sz w:val="20"/>
                <w:szCs w:val="20"/>
              </w:rPr>
              <w:t xml:space="preserve"> proposées par l'assureur fédéral. Le formulaire de souscription est disponible en consultation et téléchargement sur le site de la FFTT à la rubrique "FFTT-Le Contrat d'Assurance".</w:t>
            </w:r>
          </w:p>
          <w:p w:rsidR="008D1171" w:rsidRPr="00617316" w:rsidRDefault="008D1171" w:rsidP="00617316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  <w:r w:rsidRPr="00617316">
              <w:rPr>
                <w:sz w:val="20"/>
                <w:szCs w:val="20"/>
              </w:rPr>
              <w:t>Pour tout accident, dû à la pratique du tennis de table, je dois faire la déclaration muni d'un certificat médical descriptif de la blessure, auprès</w:t>
            </w:r>
            <w:r w:rsidR="00DF0279" w:rsidRPr="00617316">
              <w:rPr>
                <w:sz w:val="20"/>
                <w:szCs w:val="20"/>
              </w:rPr>
              <w:t xml:space="preserve"> du club, dans les 3 jours suivant l'accident.</w:t>
            </w:r>
          </w:p>
          <w:p w:rsidR="00DF0279" w:rsidRPr="00617316" w:rsidRDefault="00DF0279" w:rsidP="00617316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</w:p>
          <w:p w:rsidR="00DF0279" w:rsidRDefault="00DF0279" w:rsidP="00617316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</w:rPr>
            </w:pPr>
            <w:r w:rsidRPr="00617316">
              <w:rPr>
                <w:b/>
                <w:sz w:val="20"/>
                <w:szCs w:val="20"/>
                <w:u w:val="single"/>
              </w:rPr>
              <w:t>Autorisation parentale</w:t>
            </w:r>
            <w:r w:rsidRPr="00617316">
              <w:rPr>
                <w:sz w:val="20"/>
                <w:szCs w:val="20"/>
              </w:rPr>
              <w:t xml:space="preserve">  </w:t>
            </w:r>
            <w:r w:rsidRPr="00617316">
              <w:rPr>
                <w:b/>
                <w:sz w:val="20"/>
                <w:szCs w:val="20"/>
              </w:rPr>
              <w:t>(pour les enfants mineurs)</w:t>
            </w:r>
          </w:p>
          <w:p w:rsidR="005F46B6" w:rsidRDefault="005F46B6" w:rsidP="00617316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</w:rPr>
            </w:pPr>
          </w:p>
          <w:p w:rsidR="00DF0279" w:rsidRPr="00617316" w:rsidRDefault="006D5DCC" w:rsidP="006D5DCC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représentant légal autorise l'enfant mineur à p</w:t>
            </w:r>
            <w:r w:rsidR="00DF0279" w:rsidRPr="00617316">
              <w:rPr>
                <w:sz w:val="20"/>
                <w:szCs w:val="20"/>
              </w:rPr>
              <w:t>rendre place dans un véhicule de l'association ou une voiture particulière pour effectuer les déplacements nécessités par les compétitions sportives officielles, amicales ou de loisir dans la saison.</w:t>
            </w:r>
            <w:r>
              <w:rPr>
                <w:sz w:val="20"/>
                <w:szCs w:val="20"/>
              </w:rPr>
              <w:t xml:space="preserve"> Il permet également aux</w:t>
            </w:r>
            <w:r w:rsidR="00DF0279" w:rsidRPr="00617316">
              <w:rPr>
                <w:sz w:val="20"/>
                <w:szCs w:val="20"/>
              </w:rPr>
              <w:t xml:space="preserve"> responsables du club à lui donner, en cas de besoin, les soins médicaux nécessaires et faire procéder à une éventuelle hospitalisation.</w:t>
            </w:r>
          </w:p>
          <w:p w:rsidR="00617316" w:rsidRPr="00617316" w:rsidRDefault="00617316" w:rsidP="00617316">
            <w:pPr>
              <w:pStyle w:val="Paragraphedeliste"/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</w:p>
          <w:p w:rsidR="00425D6F" w:rsidRDefault="00425D6F" w:rsidP="00425D6F">
            <w:pPr>
              <w:tabs>
                <w:tab w:val="left" w:pos="1657"/>
              </w:tabs>
              <w:jc w:val="both"/>
              <w:rPr>
                <w:sz w:val="20"/>
                <w:szCs w:val="20"/>
              </w:rPr>
            </w:pPr>
          </w:p>
          <w:p w:rsidR="00493C95" w:rsidRPr="00AA1295" w:rsidRDefault="00493C95" w:rsidP="00425D6F">
            <w:pPr>
              <w:tabs>
                <w:tab w:val="left" w:pos="165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Compétitions non incluses dans l'adhésion</w:t>
            </w:r>
            <w:r w:rsidR="00AA1295">
              <w:rPr>
                <w:b/>
                <w:sz w:val="20"/>
                <w:szCs w:val="20"/>
                <w:u w:val="single"/>
              </w:rPr>
              <w:t xml:space="preserve"> </w:t>
            </w:r>
            <w:r w:rsidR="00AA1295" w:rsidRPr="00AA1295">
              <w:rPr>
                <w:b/>
                <w:sz w:val="20"/>
                <w:szCs w:val="20"/>
              </w:rPr>
              <w:t>(liste non exhaustive)</w:t>
            </w:r>
          </w:p>
          <w:p w:rsidR="00493C95" w:rsidRPr="005F46B6" w:rsidRDefault="00493C95" w:rsidP="005F46B6">
            <w:pPr>
              <w:tabs>
                <w:tab w:val="left" w:pos="1657"/>
              </w:tabs>
              <w:jc w:val="both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41"/>
              <w:gridCol w:w="5042"/>
            </w:tblGrid>
            <w:tr w:rsidR="00493C95" w:rsidTr="005F46B6">
              <w:tc>
                <w:tcPr>
                  <w:tcW w:w="5041" w:type="dxa"/>
                  <w:shd w:val="clear" w:color="auto" w:fill="000000" w:themeFill="text1"/>
                </w:tcPr>
                <w:p w:rsidR="00493C95" w:rsidRPr="005F46B6" w:rsidRDefault="00493C95" w:rsidP="005F46B6">
                  <w:pPr>
                    <w:tabs>
                      <w:tab w:val="left" w:pos="1657"/>
                      <w:tab w:val="left" w:pos="4823"/>
                    </w:tabs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F46B6">
                    <w:rPr>
                      <w:b/>
                      <w:color w:val="FFFFFF" w:themeColor="background1"/>
                      <w:sz w:val="20"/>
                      <w:szCs w:val="20"/>
                    </w:rPr>
                    <w:t>"Critérium Fédéral individuel"</w:t>
                  </w:r>
                </w:p>
              </w:tc>
              <w:tc>
                <w:tcPr>
                  <w:tcW w:w="5042" w:type="dxa"/>
                  <w:shd w:val="clear" w:color="auto" w:fill="000000" w:themeFill="text1"/>
                </w:tcPr>
                <w:p w:rsidR="00493C95" w:rsidRPr="005F46B6" w:rsidRDefault="005F46B6" w:rsidP="005F46B6">
                  <w:pPr>
                    <w:tabs>
                      <w:tab w:val="left" w:pos="1657"/>
                      <w:tab w:val="left" w:pos="4823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46B6">
                    <w:rPr>
                      <w:b/>
                      <w:sz w:val="20"/>
                      <w:szCs w:val="20"/>
                    </w:rPr>
                    <w:t xml:space="preserve">Compétitions diverses  </w:t>
                  </w:r>
                  <w:r w:rsidRPr="005F46B6">
                    <w:rPr>
                      <w:b/>
                      <w:sz w:val="16"/>
                      <w:szCs w:val="16"/>
                    </w:rPr>
                    <w:t>(liste non exhaustive, tarifs sur demande)</w:t>
                  </w:r>
                </w:p>
              </w:tc>
            </w:tr>
            <w:tr w:rsidR="00493C95" w:rsidTr="00493C95">
              <w:tc>
                <w:tcPr>
                  <w:tcW w:w="5041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Poussins – Benjamins  </w:t>
                  </w:r>
                  <w:r w:rsidRPr="00493C95">
                    <w:rPr>
                      <w:sz w:val="20"/>
                      <w:szCs w:val="20"/>
                    </w:rPr>
                    <w:t>15 €</w:t>
                  </w:r>
                </w:p>
              </w:tc>
              <w:tc>
                <w:tcPr>
                  <w:tcW w:w="5042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5F46B6">
                    <w:rPr>
                      <w:sz w:val="20"/>
                      <w:szCs w:val="20"/>
                    </w:rPr>
                    <w:t>Fina</w:t>
                  </w:r>
                  <w:r>
                    <w:rPr>
                      <w:sz w:val="20"/>
                      <w:szCs w:val="20"/>
                    </w:rPr>
                    <w:t xml:space="preserve">les par Classement (régional)  </w:t>
                  </w:r>
                  <w:r w:rsidRPr="005F46B6">
                    <w:rPr>
                      <w:sz w:val="20"/>
                      <w:szCs w:val="20"/>
                    </w:rPr>
                    <w:t>15 €</w:t>
                  </w:r>
                </w:p>
              </w:tc>
            </w:tr>
            <w:tr w:rsidR="00493C95" w:rsidTr="00493C95">
              <w:tc>
                <w:tcPr>
                  <w:tcW w:w="5041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Minimes – Cadets – Juniors  </w:t>
                  </w:r>
                  <w:r w:rsidRPr="00493C95">
                    <w:rPr>
                      <w:sz w:val="20"/>
                      <w:szCs w:val="20"/>
                    </w:rPr>
                    <w:t>25 €</w:t>
                  </w:r>
                </w:p>
              </w:tc>
              <w:tc>
                <w:tcPr>
                  <w:tcW w:w="5042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5F46B6">
                    <w:rPr>
                      <w:sz w:val="20"/>
                      <w:szCs w:val="20"/>
                    </w:rPr>
                    <w:t>Finales par Classement (départemental</w:t>
                  </w:r>
                  <w:r>
                    <w:rPr>
                      <w:sz w:val="20"/>
                      <w:szCs w:val="20"/>
                    </w:rPr>
                    <w:t xml:space="preserve">)  </w:t>
                  </w:r>
                  <w:r w:rsidRPr="005F46B6">
                    <w:rPr>
                      <w:sz w:val="20"/>
                      <w:szCs w:val="20"/>
                    </w:rPr>
                    <w:t>6 €</w:t>
                  </w:r>
                </w:p>
              </w:tc>
            </w:tr>
            <w:tr w:rsidR="00493C95" w:rsidTr="00493C95">
              <w:tc>
                <w:tcPr>
                  <w:tcW w:w="5041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Séniors – Vétérans  </w:t>
                  </w:r>
                  <w:r w:rsidRPr="00493C95">
                    <w:rPr>
                      <w:sz w:val="20"/>
                      <w:szCs w:val="20"/>
                    </w:rPr>
                    <w:t xml:space="preserve"> 35 €</w:t>
                  </w:r>
                </w:p>
              </w:tc>
              <w:tc>
                <w:tcPr>
                  <w:tcW w:w="5042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Coupe National Vétéran  </w:t>
                  </w:r>
                  <w:r w:rsidRPr="005F46B6">
                    <w:rPr>
                      <w:sz w:val="20"/>
                      <w:szCs w:val="20"/>
                    </w:rPr>
                    <w:t>25 €</w:t>
                  </w:r>
                </w:p>
              </w:tc>
            </w:tr>
            <w:tr w:rsidR="00493C95" w:rsidTr="00493C95">
              <w:tc>
                <w:tcPr>
                  <w:tcW w:w="5041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Match Ping  </w:t>
                  </w:r>
                  <w:r w:rsidRPr="00493C95">
                    <w:rPr>
                      <w:sz w:val="20"/>
                      <w:szCs w:val="20"/>
                    </w:rPr>
                    <w:t xml:space="preserve"> 8€</w:t>
                  </w:r>
                </w:p>
              </w:tc>
              <w:tc>
                <w:tcPr>
                  <w:tcW w:w="5042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5F46B6">
                    <w:rPr>
                      <w:sz w:val="20"/>
                      <w:szCs w:val="20"/>
                    </w:rPr>
                    <w:t>Championnat Individuel  Vétéran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5F46B6">
                    <w:rPr>
                      <w:sz w:val="20"/>
                      <w:szCs w:val="20"/>
                    </w:rPr>
                    <w:t xml:space="preserve"> 10 €</w:t>
                  </w:r>
                </w:p>
              </w:tc>
            </w:tr>
            <w:tr w:rsidR="00493C95" w:rsidTr="00493C95">
              <w:tc>
                <w:tcPr>
                  <w:tcW w:w="5041" w:type="dxa"/>
                </w:tcPr>
                <w:p w:rsidR="00493C95" w:rsidRDefault="00493C95" w:rsidP="00493C95">
                  <w:pPr>
                    <w:tabs>
                      <w:tab w:val="left" w:pos="1657"/>
                      <w:tab w:val="left" w:pos="4823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2" w:type="dxa"/>
                </w:tcPr>
                <w:p w:rsidR="00493C95" w:rsidRDefault="005F46B6" w:rsidP="005F46B6">
                  <w:pPr>
                    <w:tabs>
                      <w:tab w:val="left" w:pos="1657"/>
                      <w:tab w:val="left" w:pos="4823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5F46B6">
                    <w:rPr>
                      <w:sz w:val="20"/>
                      <w:szCs w:val="20"/>
                    </w:rPr>
                    <w:t>Finale Individue</w:t>
                  </w:r>
                  <w:r>
                    <w:rPr>
                      <w:sz w:val="20"/>
                      <w:szCs w:val="20"/>
                    </w:rPr>
                    <w:t>l</w:t>
                  </w:r>
                  <w:r w:rsidRPr="005F46B6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5F46B6">
                    <w:rPr>
                      <w:sz w:val="20"/>
                      <w:szCs w:val="20"/>
                    </w:rPr>
                    <w:t xml:space="preserve"> Sénior et Jeune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F46B6">
                    <w:rPr>
                      <w:sz w:val="20"/>
                      <w:szCs w:val="20"/>
                    </w:rPr>
                    <w:t>8 €</w:t>
                  </w:r>
                </w:p>
              </w:tc>
            </w:tr>
          </w:tbl>
          <w:p w:rsidR="00493C95" w:rsidRPr="00493C95" w:rsidRDefault="00493C95" w:rsidP="00493C95">
            <w:pPr>
              <w:tabs>
                <w:tab w:val="left" w:pos="1657"/>
                <w:tab w:val="left" w:pos="4823"/>
              </w:tabs>
              <w:jc w:val="both"/>
              <w:rPr>
                <w:sz w:val="20"/>
                <w:szCs w:val="20"/>
              </w:rPr>
            </w:pPr>
          </w:p>
        </w:tc>
      </w:tr>
      <w:tr w:rsidR="00DF0279" w:rsidRPr="00AC2255" w:rsidTr="00F14638">
        <w:tc>
          <w:tcPr>
            <w:tcW w:w="10314" w:type="dxa"/>
          </w:tcPr>
          <w:p w:rsidR="00DF0279" w:rsidRPr="00D77FB9" w:rsidRDefault="00DF0279" w:rsidP="000E3338">
            <w:pPr>
              <w:tabs>
                <w:tab w:val="left" w:pos="1657"/>
              </w:tabs>
              <w:rPr>
                <w:rFonts w:ascii="Calibri" w:eastAsia="MS Gothic" w:hAnsi="Calibri"/>
              </w:rPr>
            </w:pPr>
          </w:p>
        </w:tc>
      </w:tr>
      <w:tr w:rsidR="00425D6F" w:rsidRPr="00AC2255" w:rsidTr="005F46B6">
        <w:trPr>
          <w:trHeight w:val="472"/>
        </w:trPr>
        <w:tc>
          <w:tcPr>
            <w:tcW w:w="10314" w:type="dxa"/>
          </w:tcPr>
          <w:p w:rsidR="00425D6F" w:rsidRPr="00D77FB9" w:rsidRDefault="00425D6F" w:rsidP="000E3338">
            <w:pPr>
              <w:tabs>
                <w:tab w:val="left" w:pos="1657"/>
              </w:tabs>
              <w:rPr>
                <w:rFonts w:ascii="Calibri" w:eastAsia="MS Gothic" w:hAnsi="Calibri"/>
              </w:rPr>
            </w:pPr>
          </w:p>
        </w:tc>
      </w:tr>
    </w:tbl>
    <w:p w:rsidR="000F0836" w:rsidRDefault="005F46B6" w:rsidP="008A309C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  <w:t>Signature du Joueur</w:t>
      </w:r>
      <w:r>
        <w:tab/>
      </w:r>
      <w:r>
        <w:tab/>
      </w:r>
      <w:r>
        <w:tab/>
        <w:t>Signature du représentant légal</w:t>
      </w:r>
    </w:p>
    <w:p w:rsidR="005F46B6" w:rsidRPr="005F46B6" w:rsidRDefault="005F46B6" w:rsidP="005F46B6">
      <w:pPr>
        <w:spacing w:after="0" w:line="240" w:lineRule="auto"/>
        <w:ind w:left="6372" w:firstLine="708"/>
        <w:rPr>
          <w:i/>
        </w:rPr>
      </w:pPr>
      <w:r w:rsidRPr="005F46B6">
        <w:rPr>
          <w:i/>
        </w:rPr>
        <w:t xml:space="preserve">              (Pour les mineurs)</w:t>
      </w:r>
    </w:p>
    <w:sectPr w:rsidR="005F46B6" w:rsidRPr="005F46B6" w:rsidSect="00AC2255">
      <w:pgSz w:w="11906" w:h="16838"/>
      <w:pgMar w:top="851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4BF"/>
    <w:multiLevelType w:val="hybridMultilevel"/>
    <w:tmpl w:val="25E87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4AF"/>
    <w:multiLevelType w:val="hybridMultilevel"/>
    <w:tmpl w:val="61FEAB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398C"/>
    <w:multiLevelType w:val="hybridMultilevel"/>
    <w:tmpl w:val="BC7C6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B07ED"/>
    <w:multiLevelType w:val="hybridMultilevel"/>
    <w:tmpl w:val="81CCD4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45"/>
    <w:rsid w:val="00051F25"/>
    <w:rsid w:val="00060483"/>
    <w:rsid w:val="000A1F7B"/>
    <w:rsid w:val="000E3338"/>
    <w:rsid w:val="000F0836"/>
    <w:rsid w:val="00110735"/>
    <w:rsid w:val="001C45F2"/>
    <w:rsid w:val="001F23D4"/>
    <w:rsid w:val="00224668"/>
    <w:rsid w:val="00225EFF"/>
    <w:rsid w:val="00257FEB"/>
    <w:rsid w:val="002728AB"/>
    <w:rsid w:val="0028516D"/>
    <w:rsid w:val="00356C5F"/>
    <w:rsid w:val="00376E8D"/>
    <w:rsid w:val="003A21AE"/>
    <w:rsid w:val="003B5F6E"/>
    <w:rsid w:val="004040AB"/>
    <w:rsid w:val="00425D6F"/>
    <w:rsid w:val="004370F0"/>
    <w:rsid w:val="00483B43"/>
    <w:rsid w:val="00493C95"/>
    <w:rsid w:val="00495DCE"/>
    <w:rsid w:val="004F46F3"/>
    <w:rsid w:val="0054783F"/>
    <w:rsid w:val="005C73CC"/>
    <w:rsid w:val="005E4F6F"/>
    <w:rsid w:val="005F46B6"/>
    <w:rsid w:val="00617316"/>
    <w:rsid w:val="00661B35"/>
    <w:rsid w:val="00672E28"/>
    <w:rsid w:val="006D5DCC"/>
    <w:rsid w:val="007B7E3E"/>
    <w:rsid w:val="007C5AB6"/>
    <w:rsid w:val="00864D0E"/>
    <w:rsid w:val="008A309C"/>
    <w:rsid w:val="008C3DBB"/>
    <w:rsid w:val="008D1171"/>
    <w:rsid w:val="008D2FC5"/>
    <w:rsid w:val="008E7571"/>
    <w:rsid w:val="00911FA0"/>
    <w:rsid w:val="00930CB5"/>
    <w:rsid w:val="009A48C5"/>
    <w:rsid w:val="009D4F89"/>
    <w:rsid w:val="009D79E7"/>
    <w:rsid w:val="009E1DB4"/>
    <w:rsid w:val="00A3559D"/>
    <w:rsid w:val="00A87F17"/>
    <w:rsid w:val="00AA1295"/>
    <w:rsid w:val="00AC2255"/>
    <w:rsid w:val="00AC6C7C"/>
    <w:rsid w:val="00AE13CB"/>
    <w:rsid w:val="00B74D88"/>
    <w:rsid w:val="00BB394F"/>
    <w:rsid w:val="00BE0697"/>
    <w:rsid w:val="00BF0901"/>
    <w:rsid w:val="00C04927"/>
    <w:rsid w:val="00C932C5"/>
    <w:rsid w:val="00CA0245"/>
    <w:rsid w:val="00CE7470"/>
    <w:rsid w:val="00D336FD"/>
    <w:rsid w:val="00D77FB9"/>
    <w:rsid w:val="00DC0353"/>
    <w:rsid w:val="00DF0279"/>
    <w:rsid w:val="00DF6641"/>
    <w:rsid w:val="00E54456"/>
    <w:rsid w:val="00E70ECA"/>
    <w:rsid w:val="00E76745"/>
    <w:rsid w:val="00F02BE5"/>
    <w:rsid w:val="00F031AA"/>
    <w:rsid w:val="00F14638"/>
    <w:rsid w:val="00F720D3"/>
    <w:rsid w:val="00FE3C2B"/>
    <w:rsid w:val="00FF0188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91EB-674F-4340-937C-1C73411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C2B"/>
    <w:rPr>
      <w:rFonts w:ascii="Tahoma" w:hAnsi="Tahoma" w:cs="Tahoma"/>
      <w:sz w:val="16"/>
      <w:szCs w:val="16"/>
    </w:rPr>
  </w:style>
  <w:style w:type="table" w:styleId="Listeclaire">
    <w:name w:val="Light List"/>
    <w:basedOn w:val="TableauNormal"/>
    <w:uiPriority w:val="61"/>
    <w:rsid w:val="00E767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E767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D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3B43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4F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seyssinoi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able.seyssin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t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table.Seyss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&#233;gine\Documents\MODELES%20WORD\Fiche%20adh&#233;sion%20TTSeyssi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C331-46A0-42D6-B5F3-530A589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adhésion TTSeyssins</Template>
  <TotalTime>0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Christèle Michetti</cp:lastModifiedBy>
  <cp:revision>2</cp:revision>
  <cp:lastPrinted>2015-07-06T06:52:00Z</cp:lastPrinted>
  <dcterms:created xsi:type="dcterms:W3CDTF">2017-09-14T17:13:00Z</dcterms:created>
  <dcterms:modified xsi:type="dcterms:W3CDTF">2017-09-14T17:13:00Z</dcterms:modified>
</cp:coreProperties>
</file>